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9" w:rsidRPr="00607EDD" w:rsidRDefault="00A57C05" w:rsidP="006305FD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866775" cy="735965"/>
            <wp:effectExtent l="0" t="0" r="9525" b="6985"/>
            <wp:wrapNone/>
            <wp:docPr id="3" name="Picture 3" descr="Logo_sluníčko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uníčko Č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359" w:rsidRPr="00607EDD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607EDD">
        <w:rPr>
          <w:rFonts w:ascii="Tahoma" w:hAnsi="Tahoma" w:cs="Tahoma"/>
          <w:b/>
          <w:bCs/>
          <w:sz w:val="28"/>
          <w:szCs w:val="28"/>
        </w:rPr>
        <w:t>Oznámení o odstoupení od smlouvy</w:t>
      </w:r>
    </w:p>
    <w:p w:rsidR="00824D29" w:rsidRDefault="00824D29" w:rsidP="00704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35F77" w:rsidRDefault="00003E44" w:rsidP="005355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Pokud odstupujete</w:t>
      </w:r>
      <w:r w:rsidR="00435F77">
        <w:rPr>
          <w:rFonts w:ascii="Tahoma" w:hAnsi="Tahoma" w:cs="Tahoma"/>
          <w:sz w:val="20"/>
          <w:szCs w:val="20"/>
        </w:rPr>
        <w:t xml:space="preserve"> v zákonné lhůtě</w:t>
      </w:r>
      <w:r>
        <w:rPr>
          <w:rFonts w:ascii="Tahoma" w:hAnsi="Tahoma" w:cs="Tahoma"/>
          <w:sz w:val="20"/>
          <w:szCs w:val="20"/>
        </w:rPr>
        <w:t xml:space="preserve"> od kupní smlouvy</w:t>
      </w:r>
      <w:r w:rsidR="00435F77">
        <w:rPr>
          <w:rFonts w:ascii="Tahoma" w:hAnsi="Tahoma" w:cs="Tahoma"/>
          <w:sz w:val="20"/>
          <w:szCs w:val="20"/>
        </w:rPr>
        <w:t>, tak nám zašlete:</w:t>
      </w:r>
    </w:p>
    <w:p w:rsidR="00824D29" w:rsidRDefault="00435F77" w:rsidP="00535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řádně zabalené zboží</w:t>
      </w:r>
    </w:p>
    <w:p w:rsidR="00824D29" w:rsidRDefault="00704B82" w:rsidP="00535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D06779">
        <w:rPr>
          <w:rFonts w:ascii="Tahoma" w:hAnsi="Tahoma" w:cs="Tahoma"/>
          <w:sz w:val="20"/>
          <w:szCs w:val="20"/>
        </w:rPr>
        <w:t>tento</w:t>
      </w:r>
      <w:r w:rsidR="00435F77">
        <w:rPr>
          <w:rFonts w:ascii="Tahoma" w:hAnsi="Tahoma" w:cs="Tahoma"/>
          <w:sz w:val="20"/>
          <w:szCs w:val="20"/>
        </w:rPr>
        <w:t xml:space="preserve"> vyplněný</w:t>
      </w:r>
      <w:r w:rsidRPr="00D06779">
        <w:rPr>
          <w:rFonts w:ascii="Tahoma" w:hAnsi="Tahoma" w:cs="Tahoma"/>
          <w:sz w:val="20"/>
          <w:szCs w:val="20"/>
        </w:rPr>
        <w:t xml:space="preserve"> formulář</w:t>
      </w:r>
      <w:r w:rsidR="00E66110">
        <w:rPr>
          <w:rFonts w:ascii="Tahoma" w:hAnsi="Tahoma" w:cs="Tahoma"/>
          <w:sz w:val="20"/>
          <w:szCs w:val="20"/>
        </w:rPr>
        <w:t xml:space="preserve">, buď </w:t>
      </w:r>
      <w:r w:rsidR="00535556">
        <w:rPr>
          <w:rFonts w:ascii="Tahoma" w:hAnsi="Tahoma" w:cs="Tahoma"/>
          <w:sz w:val="20"/>
          <w:szCs w:val="20"/>
        </w:rPr>
        <w:t xml:space="preserve">v </w:t>
      </w:r>
      <w:r w:rsidR="003A5BCB">
        <w:rPr>
          <w:rFonts w:ascii="Tahoma" w:hAnsi="Tahoma" w:cs="Tahoma"/>
          <w:sz w:val="20"/>
          <w:szCs w:val="20"/>
        </w:rPr>
        <w:t>balíku</w:t>
      </w:r>
      <w:r w:rsidR="00535556">
        <w:rPr>
          <w:rFonts w:ascii="Tahoma" w:hAnsi="Tahoma" w:cs="Tahoma"/>
          <w:sz w:val="20"/>
          <w:szCs w:val="20"/>
        </w:rPr>
        <w:t xml:space="preserve"> se</w:t>
      </w:r>
      <w:r w:rsidR="00AC7071">
        <w:rPr>
          <w:rFonts w:ascii="Tahoma" w:hAnsi="Tahoma" w:cs="Tahoma"/>
          <w:sz w:val="20"/>
          <w:szCs w:val="20"/>
        </w:rPr>
        <w:t xml:space="preserve"> zboží</w:t>
      </w:r>
      <w:r w:rsidR="00535556">
        <w:rPr>
          <w:rFonts w:ascii="Tahoma" w:hAnsi="Tahoma" w:cs="Tahoma"/>
          <w:sz w:val="20"/>
          <w:szCs w:val="20"/>
        </w:rPr>
        <w:t xml:space="preserve">m </w:t>
      </w:r>
      <w:r w:rsidR="00AC7071">
        <w:rPr>
          <w:rFonts w:ascii="Tahoma" w:hAnsi="Tahoma" w:cs="Tahoma"/>
          <w:sz w:val="20"/>
          <w:szCs w:val="20"/>
        </w:rPr>
        <w:t>nebo e-mailem na objednavky@happysport.cz</w:t>
      </w:r>
      <w:r w:rsidR="00E66110">
        <w:rPr>
          <w:rFonts w:ascii="Tahoma" w:hAnsi="Tahoma" w:cs="Tahoma"/>
          <w:sz w:val="20"/>
          <w:szCs w:val="20"/>
        </w:rPr>
        <w:t>.</w:t>
      </w:r>
    </w:p>
    <w:p w:rsidR="00435F77" w:rsidRDefault="00435F77" w:rsidP="0043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35F77" w:rsidRPr="00261438" w:rsidRDefault="00435F77" w:rsidP="0043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61438">
        <w:rPr>
          <w:rFonts w:ascii="Tahoma" w:hAnsi="Tahoma" w:cs="Tahoma"/>
          <w:b/>
          <w:sz w:val="20"/>
          <w:szCs w:val="20"/>
        </w:rPr>
        <w:t xml:space="preserve">Vše zašlete </w:t>
      </w:r>
      <w:r w:rsidRPr="00261438">
        <w:rPr>
          <w:rFonts w:ascii="Tahoma" w:hAnsi="Tahoma" w:cs="Tahoma"/>
          <w:b/>
          <w:sz w:val="20"/>
          <w:szCs w:val="20"/>
          <w:u w:val="single"/>
        </w:rPr>
        <w:t>na adresu naší pobočky, kterou najdete na faktuře</w:t>
      </w:r>
      <w:r w:rsidRPr="00261438">
        <w:rPr>
          <w:rFonts w:ascii="Tahoma" w:hAnsi="Tahoma" w:cs="Tahoma"/>
          <w:b/>
          <w:sz w:val="20"/>
          <w:szCs w:val="20"/>
        </w:rPr>
        <w:t xml:space="preserve"> v levém horním rohu (Dodavatel).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57E8C" w:rsidRDefault="00557E8C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61438" w:rsidRDefault="00261438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01507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>Oznamuji, že tímto odstupuji od smlouvy o n</w:t>
      </w:r>
      <w:r w:rsidR="007B75F4" w:rsidRPr="00D06779">
        <w:rPr>
          <w:rFonts w:ascii="Tahoma" w:hAnsi="Tahoma" w:cs="Tahoma"/>
          <w:bCs/>
          <w:sz w:val="20"/>
          <w:szCs w:val="20"/>
        </w:rPr>
        <w:t>ákupu tohoto zboží</w:t>
      </w:r>
      <w:r w:rsidR="00801507" w:rsidRPr="00D06779">
        <w:rPr>
          <w:rFonts w:ascii="Tahoma" w:hAnsi="Tahoma" w:cs="Tahoma"/>
          <w:bCs/>
          <w:sz w:val="20"/>
          <w:szCs w:val="20"/>
        </w:rPr>
        <w:t xml:space="preserve">: </w:t>
      </w:r>
    </w:p>
    <w:p w:rsidR="006512E3" w:rsidRDefault="006512E3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sdt>
      <w:sdtPr>
        <w:rPr>
          <w:rFonts w:ascii="Tahoma" w:hAnsi="Tahoma" w:cs="Tahoma"/>
          <w:bCs/>
          <w:sz w:val="20"/>
          <w:szCs w:val="20"/>
        </w:rPr>
        <w:id w:val="-58872484"/>
        <w:placeholder>
          <w:docPart w:val="BA3822AAA6714022B21E57357F64BD7C"/>
        </w:placeholder>
        <w:showingPlcHdr/>
      </w:sdtPr>
      <w:sdtContent>
        <w:p w:rsidR="00FB546D" w:rsidRPr="00D06779" w:rsidRDefault="00294AE0" w:rsidP="00294AE0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ahoma" w:hAnsi="Tahoma" w:cs="Tahoma"/>
              <w:bCs/>
              <w:sz w:val="20"/>
              <w:szCs w:val="20"/>
            </w:rPr>
          </w:pPr>
          <w:r>
            <w:rPr>
              <w:rStyle w:val="Zstupntext"/>
              <w:rFonts w:eastAsia="Calibri"/>
            </w:rPr>
            <w:t xml:space="preserve">Klikněte zde a zadejte text </w:t>
          </w:r>
        </w:p>
      </w:sdtContent>
    </w:sdt>
    <w:p w:rsidR="00561359" w:rsidRPr="008A780B" w:rsidRDefault="00FD1797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561359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 xml:space="preserve">Datum objednání </w:t>
      </w:r>
      <w:r w:rsidR="007B75F4" w:rsidRPr="00D06779">
        <w:rPr>
          <w:rFonts w:ascii="Tahoma" w:hAnsi="Tahoma" w:cs="Tahoma"/>
          <w:bCs/>
          <w:sz w:val="20"/>
          <w:szCs w:val="20"/>
        </w:rPr>
        <w:t>zboží</w:t>
      </w:r>
      <w:r w:rsidR="00801507" w:rsidRPr="00D06779">
        <w:rPr>
          <w:rFonts w:ascii="Tahoma" w:hAnsi="Tahoma" w:cs="Tahoma"/>
          <w:bCs/>
          <w:sz w:val="20"/>
          <w:szCs w:val="20"/>
        </w:rPr>
        <w:t xml:space="preserve">: </w:t>
      </w:r>
      <w:sdt>
        <w:sdtPr>
          <w:rPr>
            <w:rFonts w:ascii="Tahoma" w:hAnsi="Tahoma" w:cs="Tahoma"/>
            <w:bCs/>
            <w:sz w:val="20"/>
            <w:szCs w:val="20"/>
          </w:rPr>
          <w:id w:val="1996914606"/>
          <w:placeholder>
            <w:docPart w:val="41FD23778E984425A8DEBA97ED593FBF"/>
          </w:placeholder>
          <w:showingPlcHdr/>
          <w:date>
            <w:dateFormat w:val="d/M/yyyy"/>
            <w:lid w:val="en-US"/>
            <w:storeMappedDataAs w:val="dateTime"/>
            <w:calendar w:val="gregorian"/>
          </w:date>
        </w:sdtPr>
        <w:sdtContent>
          <w:r w:rsidR="008A780B">
            <w:rPr>
              <w:rStyle w:val="Zstupntext"/>
              <w:rFonts w:eastAsia="Calibri"/>
            </w:rPr>
            <w:t>Zadejte datum</w:t>
          </w:r>
        </w:sdtContent>
      </w:sdt>
    </w:p>
    <w:p w:rsidR="00561359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C689F" w:rsidRDefault="00CC689F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9A5C55" w:rsidRPr="00D06779" w:rsidRDefault="00F96E1D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 xml:space="preserve">Číslo </w:t>
      </w:r>
      <w:r w:rsidR="00324BCB">
        <w:rPr>
          <w:rFonts w:ascii="Tahoma" w:hAnsi="Tahoma" w:cs="Tahoma"/>
          <w:bCs/>
          <w:sz w:val="20"/>
          <w:szCs w:val="20"/>
        </w:rPr>
        <w:t>faktury - daňového</w:t>
      </w:r>
      <w:r w:rsidRPr="00D06779">
        <w:rPr>
          <w:rFonts w:ascii="Tahoma" w:hAnsi="Tahoma" w:cs="Tahoma"/>
          <w:bCs/>
          <w:sz w:val="20"/>
          <w:szCs w:val="20"/>
        </w:rPr>
        <w:t xml:space="preserve"> dokladu: </w:t>
      </w:r>
      <w:sdt>
        <w:sdtPr>
          <w:rPr>
            <w:rFonts w:ascii="Tahoma" w:hAnsi="Tahoma" w:cs="Tahoma"/>
            <w:bCs/>
            <w:sz w:val="20"/>
            <w:szCs w:val="20"/>
          </w:rPr>
          <w:id w:val="1652477848"/>
          <w:placeholder>
            <w:docPart w:val="A78D5300D31B4BB4871A9750CBADF936"/>
          </w:placeholder>
          <w:showingPlcHdr/>
        </w:sdtPr>
        <w:sdtContent>
          <w:r w:rsidR="008A780B">
            <w:rPr>
              <w:rStyle w:val="Zstupntext"/>
              <w:rFonts w:eastAsia="Calibri"/>
            </w:rPr>
            <w:t>Zadejte číslo faktury</w:t>
          </w:r>
        </w:sdtContent>
      </w:sdt>
    </w:p>
    <w:p w:rsidR="00F96E1D" w:rsidRPr="00D06779" w:rsidRDefault="00F96E1D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F96E1D" w:rsidRPr="00D06779" w:rsidRDefault="00F96E1D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135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>Číslo objednávky</w:t>
      </w:r>
      <w:r w:rsidR="009A5C55" w:rsidRPr="00D06779">
        <w:rPr>
          <w:rStyle w:val="Znakapoznpodarou"/>
          <w:rFonts w:ascii="Tahoma" w:hAnsi="Tahoma" w:cs="Tahoma"/>
          <w:bCs/>
          <w:sz w:val="20"/>
          <w:szCs w:val="20"/>
        </w:rPr>
        <w:footnoteReference w:id="1"/>
      </w:r>
      <w:r w:rsidRPr="00D06779">
        <w:rPr>
          <w:rFonts w:ascii="Tahoma" w:hAnsi="Tahoma" w:cs="Tahoma"/>
          <w:bCs/>
          <w:sz w:val="20"/>
          <w:szCs w:val="20"/>
        </w:rPr>
        <w:t xml:space="preserve">: </w:t>
      </w:r>
      <w:sdt>
        <w:sdtPr>
          <w:rPr>
            <w:rFonts w:ascii="Tahoma" w:hAnsi="Tahoma" w:cs="Tahoma"/>
            <w:bCs/>
            <w:sz w:val="20"/>
            <w:szCs w:val="20"/>
          </w:rPr>
          <w:id w:val="1613931905"/>
          <w:placeholder>
            <w:docPart w:val="E56AD323E4B543239A378583B32B5ED4"/>
          </w:placeholder>
          <w:showingPlcHdr/>
        </w:sdtPr>
        <w:sdtContent>
          <w:r w:rsidR="008A780B">
            <w:rPr>
              <w:rStyle w:val="Zstupntext"/>
              <w:rFonts w:eastAsia="Calibri"/>
            </w:rPr>
            <w:t>Zadejte číslo objednávky</w:t>
          </w:r>
          <w:r w:rsidR="00FB546D" w:rsidRPr="00A66862">
            <w:rPr>
              <w:rStyle w:val="Zstupntext"/>
              <w:rFonts w:eastAsia="Calibri"/>
            </w:rPr>
            <w:t>.</w:t>
          </w:r>
        </w:sdtContent>
      </w:sdt>
    </w:p>
    <w:p w:rsidR="00D81A5E" w:rsidRPr="00D06779" w:rsidRDefault="00D81A5E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1359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9A5C55" w:rsidRDefault="00324BCB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Žádám o vrácení k</w:t>
      </w:r>
      <w:r w:rsidR="009A5C55" w:rsidRPr="00D06779">
        <w:rPr>
          <w:rFonts w:ascii="Tahoma" w:hAnsi="Tahoma" w:cs="Tahoma"/>
          <w:bCs/>
          <w:sz w:val="20"/>
          <w:szCs w:val="20"/>
        </w:rPr>
        <w:t>upní cen</w:t>
      </w:r>
      <w:r>
        <w:rPr>
          <w:rFonts w:ascii="Tahoma" w:hAnsi="Tahoma" w:cs="Tahoma"/>
          <w:bCs/>
          <w:sz w:val="20"/>
          <w:szCs w:val="20"/>
        </w:rPr>
        <w:t xml:space="preserve">y </w:t>
      </w:r>
      <w:r w:rsidR="009A5C55" w:rsidRPr="00D06779">
        <w:rPr>
          <w:rFonts w:ascii="Tahoma" w:hAnsi="Tahoma" w:cs="Tahoma"/>
          <w:bCs/>
          <w:sz w:val="20"/>
          <w:szCs w:val="20"/>
        </w:rPr>
        <w:t>na bankovní účet číslo:</w:t>
      </w:r>
      <w:r w:rsidR="00A86F2B">
        <w:rPr>
          <w:rFonts w:ascii="Tahoma" w:hAnsi="Tahoma" w:cs="Tahoma"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Cs/>
            <w:sz w:val="20"/>
            <w:szCs w:val="20"/>
          </w:rPr>
          <w:id w:val="-1795897962"/>
          <w:placeholder>
            <w:docPart w:val="6EB7343A1167463A8E04F6E1B474BB28"/>
          </w:placeholder>
          <w:showingPlcHdr/>
        </w:sdtPr>
        <w:sdtContent>
          <w:r w:rsidR="008A780B">
            <w:rPr>
              <w:rStyle w:val="Zstupntext"/>
              <w:rFonts w:eastAsia="Calibri"/>
            </w:rPr>
            <w:t>Zadejte číslo účtu</w:t>
          </w:r>
          <w:r w:rsidR="00FB546D" w:rsidRPr="00A66862">
            <w:rPr>
              <w:rStyle w:val="Zstupntext"/>
              <w:rFonts w:eastAsia="Calibri"/>
            </w:rPr>
            <w:t>.</w:t>
          </w:r>
        </w:sdtContent>
      </w:sdt>
      <w:r w:rsidR="00D81A5E">
        <w:rPr>
          <w:rFonts w:ascii="Tahoma" w:hAnsi="Tahoma" w:cs="Tahoma"/>
          <w:bCs/>
          <w:sz w:val="20"/>
          <w:szCs w:val="20"/>
        </w:rPr>
        <w:t>/</w:t>
      </w:r>
      <w:sdt>
        <w:sdtPr>
          <w:rPr>
            <w:rFonts w:ascii="Tahoma" w:hAnsi="Tahoma" w:cs="Tahoma"/>
            <w:bCs/>
            <w:sz w:val="20"/>
            <w:szCs w:val="20"/>
          </w:rPr>
          <w:id w:val="-1768225240"/>
          <w:placeholder>
            <w:docPart w:val="A8B5ED90A77944229FB3F170543F00AB"/>
          </w:placeholder>
          <w:showingPlcHdr/>
        </w:sdtPr>
        <w:sdtContent>
          <w:r w:rsidR="008A780B">
            <w:rPr>
              <w:rStyle w:val="Zstupntext"/>
            </w:rPr>
            <w:t>Zadejte kód banky</w:t>
          </w:r>
        </w:sdtContent>
      </w:sdt>
    </w:p>
    <w:p w:rsidR="00D81A5E" w:rsidRPr="00D06779" w:rsidRDefault="00D81A5E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713F87" w:rsidRPr="00D06779" w:rsidRDefault="00713F87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713F87" w:rsidRPr="00D06779" w:rsidRDefault="00713F87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 xml:space="preserve">Jméno a příjmení kupujícího spotřebitele: </w:t>
      </w:r>
      <w:sdt>
        <w:sdtPr>
          <w:rPr>
            <w:rFonts w:ascii="Tahoma" w:hAnsi="Tahoma" w:cs="Tahoma"/>
            <w:bCs/>
            <w:sz w:val="20"/>
            <w:szCs w:val="20"/>
          </w:rPr>
          <w:id w:val="61378192"/>
          <w:placeholder>
            <w:docPart w:val="03C913C1D58641CF9DC8391A77CB152F"/>
          </w:placeholder>
          <w:showingPlcHdr/>
        </w:sdtPr>
        <w:sdtContent>
          <w:bookmarkStart w:id="0" w:name="_GoBack"/>
          <w:r w:rsidR="008A780B">
            <w:rPr>
              <w:rStyle w:val="Zstupntext"/>
              <w:rFonts w:eastAsia="Calibri"/>
            </w:rPr>
            <w:t>Zadejte vaše jmeno a přijmení</w:t>
          </w:r>
          <w:r w:rsidR="00FB546D" w:rsidRPr="00A66862">
            <w:rPr>
              <w:rStyle w:val="Zstupntext"/>
              <w:rFonts w:eastAsia="Calibri"/>
            </w:rPr>
            <w:t>.</w:t>
          </w:r>
          <w:bookmarkEnd w:id="0"/>
        </w:sdtContent>
      </w:sdt>
    </w:p>
    <w:p w:rsidR="00713F87" w:rsidRPr="00D06779" w:rsidRDefault="00713F87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713F87" w:rsidRPr="00D06779" w:rsidRDefault="00713F87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713F87" w:rsidRPr="00D06779" w:rsidRDefault="00713F87" w:rsidP="00FB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 xml:space="preserve">Adresa kupujícího spotřebitele: </w:t>
      </w:r>
      <w:sdt>
        <w:sdtPr>
          <w:rPr>
            <w:rFonts w:ascii="Tahoma" w:hAnsi="Tahoma" w:cs="Tahoma"/>
            <w:bCs/>
            <w:sz w:val="20"/>
            <w:szCs w:val="20"/>
          </w:rPr>
          <w:id w:val="-2134625138"/>
          <w:placeholder>
            <w:docPart w:val="C43FA036BF7E4545A806853BD89D7BCF"/>
          </w:placeholder>
          <w:showingPlcHdr/>
        </w:sdtPr>
        <w:sdtContent>
          <w:r w:rsidR="008A780B">
            <w:rPr>
              <w:rStyle w:val="Zstupntext"/>
              <w:rFonts w:eastAsia="Calibri"/>
            </w:rPr>
            <w:t>Zadejte adresu</w:t>
          </w:r>
          <w:r w:rsidR="00FB546D" w:rsidRPr="00A66862">
            <w:rPr>
              <w:rStyle w:val="Zstupntext"/>
              <w:rFonts w:eastAsia="Calibri"/>
            </w:rPr>
            <w:t>.</w:t>
          </w:r>
        </w:sdtContent>
      </w:sdt>
    </w:p>
    <w:p w:rsidR="00561359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611F56" w:rsidRDefault="00611F56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561359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 xml:space="preserve">Podpis </w:t>
      </w:r>
      <w:r w:rsidR="00685615" w:rsidRPr="00D06779">
        <w:rPr>
          <w:rFonts w:ascii="Tahoma" w:hAnsi="Tahoma" w:cs="Tahoma"/>
          <w:bCs/>
          <w:sz w:val="20"/>
          <w:szCs w:val="20"/>
        </w:rPr>
        <w:t xml:space="preserve">kupujícího </w:t>
      </w:r>
      <w:proofErr w:type="gramStart"/>
      <w:r w:rsidRPr="00D06779">
        <w:rPr>
          <w:rFonts w:ascii="Tahoma" w:hAnsi="Tahoma" w:cs="Tahoma"/>
          <w:bCs/>
          <w:sz w:val="20"/>
          <w:szCs w:val="20"/>
        </w:rPr>
        <w:t>spotřebitele</w:t>
      </w:r>
      <w:r w:rsidR="00801507" w:rsidRPr="00D06779">
        <w:rPr>
          <w:rFonts w:ascii="Tahoma" w:hAnsi="Tahoma" w:cs="Tahoma"/>
          <w:sz w:val="20"/>
          <w:szCs w:val="20"/>
        </w:rPr>
        <w:t>:</w:t>
      </w:r>
      <w:r w:rsidR="00611F56">
        <w:rPr>
          <w:rFonts w:ascii="Tahoma" w:hAnsi="Tahoma" w:cs="Tahoma"/>
          <w:sz w:val="20"/>
          <w:szCs w:val="20"/>
        </w:rPr>
        <w:t xml:space="preserve"> </w:t>
      </w:r>
      <w:r w:rsidR="009A459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  <w:proofErr w:type="gramEnd"/>
    </w:p>
    <w:p w:rsidR="00801507" w:rsidRPr="00D06779" w:rsidRDefault="00801507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11F56" w:rsidRDefault="00611F56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359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>Datum</w:t>
      </w:r>
      <w:r w:rsidR="00611F56">
        <w:rPr>
          <w:rFonts w:ascii="Tahoma" w:hAnsi="Tahoma" w:cs="Tahoma"/>
          <w:bCs/>
          <w:sz w:val="20"/>
          <w:szCs w:val="20"/>
        </w:rPr>
        <w:t xml:space="preserve">: </w:t>
      </w:r>
      <w:sdt>
        <w:sdtPr>
          <w:rPr>
            <w:rFonts w:ascii="Tahoma" w:hAnsi="Tahoma" w:cs="Tahoma"/>
            <w:bCs/>
            <w:sz w:val="20"/>
            <w:szCs w:val="20"/>
          </w:rPr>
          <w:id w:val="-571341196"/>
          <w:placeholder>
            <w:docPart w:val="C812645A13694D2BB098588D03BBFEFA"/>
          </w:placeholder>
          <w:showingPlcHdr/>
          <w:date>
            <w:dateFormat w:val="d/M/yyyy"/>
            <w:lid w:val="en-US"/>
            <w:storeMappedDataAs w:val="dateTime"/>
            <w:calendar w:val="gregorian"/>
          </w:date>
        </w:sdtPr>
        <w:sdtContent>
          <w:r w:rsidR="008A780B">
            <w:rPr>
              <w:rStyle w:val="Zstupntext"/>
              <w:rFonts w:eastAsia="Calibri"/>
            </w:rPr>
            <w:t>Zadejte datum</w:t>
          </w:r>
          <w:r w:rsidR="00FB546D" w:rsidRPr="00A66862">
            <w:rPr>
              <w:rStyle w:val="Zstupntext"/>
              <w:rFonts w:eastAsia="Calibri"/>
            </w:rPr>
            <w:t>.</w:t>
          </w:r>
        </w:sdtContent>
      </w:sdt>
    </w:p>
    <w:sectPr w:rsidR="00561359" w:rsidRPr="00D06779" w:rsidSect="00DE360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E7" w:rsidRDefault="00276EE7" w:rsidP="009A5C55">
      <w:pPr>
        <w:spacing w:after="0" w:line="240" w:lineRule="auto"/>
      </w:pPr>
      <w:r>
        <w:separator/>
      </w:r>
    </w:p>
  </w:endnote>
  <w:endnote w:type="continuationSeparator" w:id="0">
    <w:p w:rsidR="00276EE7" w:rsidRDefault="00276EE7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93" w:rsidRDefault="009A4593" w:rsidP="005825C4">
    <w:pPr>
      <w:pStyle w:val="Zpat"/>
      <w:jc w:val="center"/>
      <w:rPr>
        <w:b/>
        <w:color w:val="FF0000"/>
        <w:sz w:val="18"/>
        <w:szCs w:val="18"/>
      </w:rPr>
    </w:pPr>
  </w:p>
  <w:p w:rsidR="009A4593" w:rsidRDefault="009A4593" w:rsidP="005825C4">
    <w:pPr>
      <w:pStyle w:val="Zpat"/>
      <w:jc w:val="center"/>
      <w:rPr>
        <w:sz w:val="18"/>
        <w:szCs w:val="18"/>
      </w:rPr>
    </w:pPr>
    <w:r w:rsidRPr="00F32095">
      <w:rPr>
        <w:b/>
        <w:sz w:val="18"/>
        <w:szCs w:val="18"/>
      </w:rPr>
      <w:t>HAPPY SKI SPORT s.r.o.,</w:t>
    </w:r>
    <w:r w:rsidRPr="00D63B8A">
      <w:rPr>
        <w:sz w:val="18"/>
        <w:szCs w:val="18"/>
      </w:rPr>
      <w:t xml:space="preserve"> </w:t>
    </w:r>
    <w:r>
      <w:rPr>
        <w:sz w:val="18"/>
        <w:szCs w:val="18"/>
      </w:rPr>
      <w:t>Plzeňská 435/338</w:t>
    </w:r>
    <w:r w:rsidRPr="004D6120">
      <w:rPr>
        <w:sz w:val="18"/>
        <w:szCs w:val="18"/>
      </w:rPr>
      <w:t>,</w:t>
    </w:r>
    <w:r>
      <w:rPr>
        <w:sz w:val="18"/>
        <w:szCs w:val="18"/>
      </w:rPr>
      <w:t xml:space="preserve"> Řepy,</w:t>
    </w:r>
    <w:r w:rsidRPr="004D6120">
      <w:rPr>
        <w:sz w:val="18"/>
        <w:szCs w:val="18"/>
      </w:rPr>
      <w:t xml:space="preserve"> 1</w:t>
    </w:r>
    <w:r>
      <w:rPr>
        <w:sz w:val="18"/>
        <w:szCs w:val="18"/>
      </w:rPr>
      <w:t>63</w:t>
    </w:r>
    <w:r w:rsidRPr="004D6120">
      <w:rPr>
        <w:sz w:val="18"/>
        <w:szCs w:val="18"/>
      </w:rPr>
      <w:t xml:space="preserve"> 00 Praha </w:t>
    </w:r>
    <w:r>
      <w:rPr>
        <w:sz w:val="18"/>
        <w:szCs w:val="18"/>
      </w:rPr>
      <w:t xml:space="preserve">6, </w:t>
    </w:r>
  </w:p>
  <w:p w:rsidR="009A4593" w:rsidRDefault="009A4593" w:rsidP="005825C4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IČ: 27481310, DIČ: </w:t>
    </w:r>
    <w:r w:rsidRPr="004D6120">
      <w:rPr>
        <w:sz w:val="18"/>
        <w:szCs w:val="18"/>
      </w:rPr>
      <w:t>CZ</w:t>
    </w:r>
    <w:r>
      <w:rPr>
        <w:sz w:val="18"/>
        <w:szCs w:val="18"/>
      </w:rPr>
      <w:t xml:space="preserve">27481310 </w:t>
    </w:r>
  </w:p>
  <w:p w:rsidR="009A4593" w:rsidRDefault="009A4593" w:rsidP="005825C4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společnost je zapsána v obchodním rejstříku u Městského soudu v Praze, oddíl C, vložka 144748</w:t>
    </w:r>
  </w:p>
  <w:p w:rsidR="009A4593" w:rsidRDefault="009A4593" w:rsidP="00D63B8A">
    <w:pPr>
      <w:pStyle w:val="Zpat"/>
      <w:jc w:val="center"/>
      <w:rPr>
        <w:sz w:val="18"/>
        <w:szCs w:val="18"/>
      </w:rPr>
    </w:pPr>
    <w:r>
      <w:rPr>
        <w:sz w:val="18"/>
        <w:szCs w:val="18"/>
      </w:rPr>
      <w:t>tel.: 774 493 483,</w:t>
    </w:r>
    <w:r w:rsidRPr="00D63B8A">
      <w:rPr>
        <w:sz w:val="18"/>
        <w:szCs w:val="18"/>
      </w:rPr>
      <w:t xml:space="preserve"> </w:t>
    </w:r>
    <w:r w:rsidRPr="006E2F3D">
      <w:rPr>
        <w:sz w:val="18"/>
        <w:szCs w:val="18"/>
      </w:rPr>
      <w:t>www.happysport.cz</w:t>
    </w:r>
    <w:r>
      <w:rPr>
        <w:sz w:val="18"/>
        <w:szCs w:val="18"/>
      </w:rPr>
      <w:t xml:space="preserve">, e-mail: </w:t>
    </w:r>
    <w:r w:rsidRPr="007B75F4">
      <w:rPr>
        <w:sz w:val="18"/>
        <w:szCs w:val="18"/>
      </w:rPr>
      <w:t>objednavky@</w:t>
    </w:r>
    <w:r>
      <w:rPr>
        <w:sz w:val="18"/>
        <w:szCs w:val="18"/>
      </w:rPr>
      <w:t>happysport</w:t>
    </w:r>
    <w:r w:rsidRPr="007B75F4">
      <w:rPr>
        <w:sz w:val="18"/>
        <w:szCs w:val="18"/>
      </w:rPr>
      <w:t>.cz</w:t>
    </w:r>
  </w:p>
  <w:p w:rsidR="009A4593" w:rsidRPr="004D6120" w:rsidRDefault="009A4593" w:rsidP="005825C4">
    <w:pPr>
      <w:pStyle w:val="Zpat"/>
      <w:jc w:val="center"/>
      <w:rPr>
        <w:sz w:val="18"/>
        <w:szCs w:val="18"/>
      </w:rPr>
    </w:pPr>
  </w:p>
  <w:p w:rsidR="009A4593" w:rsidRDefault="009A45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E7" w:rsidRDefault="00276EE7" w:rsidP="009A5C55">
      <w:pPr>
        <w:spacing w:after="0" w:line="240" w:lineRule="auto"/>
      </w:pPr>
      <w:r>
        <w:separator/>
      </w:r>
    </w:p>
  </w:footnote>
  <w:footnote w:type="continuationSeparator" w:id="0">
    <w:p w:rsidR="00276EE7" w:rsidRDefault="00276EE7" w:rsidP="009A5C55">
      <w:pPr>
        <w:spacing w:after="0" w:line="240" w:lineRule="auto"/>
      </w:pPr>
      <w:r>
        <w:continuationSeparator/>
      </w:r>
    </w:p>
  </w:footnote>
  <w:footnote w:id="1">
    <w:p w:rsidR="009A4593" w:rsidRDefault="009A4593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  <w:p w:rsidR="009A4593" w:rsidRDefault="009A4593">
      <w:pPr>
        <w:pStyle w:val="Textpoznpodarou"/>
      </w:pPr>
    </w:p>
    <w:p w:rsidR="009A4593" w:rsidRDefault="009A4593">
      <w:pPr>
        <w:pStyle w:val="Textpoznpodarou"/>
      </w:pPr>
    </w:p>
    <w:p w:rsidR="009A4593" w:rsidRDefault="009A4593">
      <w:pPr>
        <w:pStyle w:val="Textpoznpodarou"/>
      </w:pPr>
    </w:p>
    <w:p w:rsidR="009A4593" w:rsidRDefault="009A4593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93" w:rsidRPr="00D06779" w:rsidRDefault="009A4593" w:rsidP="005825C4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73BB"/>
    <w:multiLevelType w:val="hybridMultilevel"/>
    <w:tmpl w:val="406A9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MUzDjOJjSLm1pFYSCgUkd3aGOKIFCB5z1a7+kwDFnuVx262aPtoyosjb4qEDJD/EAWvkVhu1lBL&#10;cyX9DIV0Eg==" w:salt="zuIn7dIBqNz/W9CkJIOAr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546D"/>
    <w:rsid w:val="00003E44"/>
    <w:rsid w:val="00122A8B"/>
    <w:rsid w:val="00176A1A"/>
    <w:rsid w:val="00176B53"/>
    <w:rsid w:val="001C46FD"/>
    <w:rsid w:val="00236A77"/>
    <w:rsid w:val="00261438"/>
    <w:rsid w:val="00276EE7"/>
    <w:rsid w:val="00287721"/>
    <w:rsid w:val="00294AE0"/>
    <w:rsid w:val="002A0C53"/>
    <w:rsid w:val="003027E0"/>
    <w:rsid w:val="00324BCB"/>
    <w:rsid w:val="00340ABE"/>
    <w:rsid w:val="003A5BCB"/>
    <w:rsid w:val="004331A5"/>
    <w:rsid w:val="00435F77"/>
    <w:rsid w:val="00450139"/>
    <w:rsid w:val="004825A8"/>
    <w:rsid w:val="00535556"/>
    <w:rsid w:val="0055598E"/>
    <w:rsid w:val="00557E8C"/>
    <w:rsid w:val="00561359"/>
    <w:rsid w:val="005825C4"/>
    <w:rsid w:val="005E2D8D"/>
    <w:rsid w:val="005E7D94"/>
    <w:rsid w:val="00607EDD"/>
    <w:rsid w:val="00611F56"/>
    <w:rsid w:val="00612DC3"/>
    <w:rsid w:val="00626DF2"/>
    <w:rsid w:val="006305FD"/>
    <w:rsid w:val="006512E3"/>
    <w:rsid w:val="00685615"/>
    <w:rsid w:val="0069536A"/>
    <w:rsid w:val="006D65DB"/>
    <w:rsid w:val="006E2F3D"/>
    <w:rsid w:val="006F1B52"/>
    <w:rsid w:val="00704B82"/>
    <w:rsid w:val="00713F87"/>
    <w:rsid w:val="007628F4"/>
    <w:rsid w:val="00795707"/>
    <w:rsid w:val="007B0C52"/>
    <w:rsid w:val="007B75F4"/>
    <w:rsid w:val="00801507"/>
    <w:rsid w:val="00824D29"/>
    <w:rsid w:val="00854EB5"/>
    <w:rsid w:val="008564A8"/>
    <w:rsid w:val="00866523"/>
    <w:rsid w:val="008665F0"/>
    <w:rsid w:val="00876FFD"/>
    <w:rsid w:val="008A780B"/>
    <w:rsid w:val="008B6960"/>
    <w:rsid w:val="008B7203"/>
    <w:rsid w:val="008E6E03"/>
    <w:rsid w:val="009268B6"/>
    <w:rsid w:val="00982C4A"/>
    <w:rsid w:val="00996FAE"/>
    <w:rsid w:val="009A3082"/>
    <w:rsid w:val="009A4593"/>
    <w:rsid w:val="009A5C55"/>
    <w:rsid w:val="009C23B1"/>
    <w:rsid w:val="009D586C"/>
    <w:rsid w:val="009F793C"/>
    <w:rsid w:val="00A57C05"/>
    <w:rsid w:val="00A76445"/>
    <w:rsid w:val="00A86F2B"/>
    <w:rsid w:val="00AC7071"/>
    <w:rsid w:val="00BA0B74"/>
    <w:rsid w:val="00BA1A4C"/>
    <w:rsid w:val="00BA74E7"/>
    <w:rsid w:val="00BC30DD"/>
    <w:rsid w:val="00BF4C08"/>
    <w:rsid w:val="00C262F3"/>
    <w:rsid w:val="00C60063"/>
    <w:rsid w:val="00C86A68"/>
    <w:rsid w:val="00CC689F"/>
    <w:rsid w:val="00CF5526"/>
    <w:rsid w:val="00D06779"/>
    <w:rsid w:val="00D323C1"/>
    <w:rsid w:val="00D63B8A"/>
    <w:rsid w:val="00D81A5E"/>
    <w:rsid w:val="00DA1DD3"/>
    <w:rsid w:val="00DE3609"/>
    <w:rsid w:val="00E66110"/>
    <w:rsid w:val="00E84090"/>
    <w:rsid w:val="00ED1CF6"/>
    <w:rsid w:val="00F32095"/>
    <w:rsid w:val="00F42802"/>
    <w:rsid w:val="00F96E1D"/>
    <w:rsid w:val="00FB546D"/>
    <w:rsid w:val="00FD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  <w:style w:type="character" w:styleId="Odkazjemn">
    <w:name w:val="Subtle Reference"/>
    <w:uiPriority w:val="31"/>
    <w:qFormat/>
    <w:rsid w:val="00557E8C"/>
    <w:rPr>
      <w:smallCaps/>
      <w:color w:val="5A5A5A"/>
    </w:rPr>
  </w:style>
  <w:style w:type="character" w:styleId="Zstupntext">
    <w:name w:val="Placeholder Text"/>
    <w:basedOn w:val="Standardnpsmoodstavce"/>
    <w:uiPriority w:val="99"/>
    <w:semiHidden/>
    <w:rsid w:val="00FB546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A78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8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80B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8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80B"/>
    <w:rPr>
      <w:rFonts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8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vodar\Desktop\E-shop_formul&#225;&#345;-odstoupen&#237;-od-kupn&#237;-smlouvy_od-27.11.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3822AAA6714022B21E57357F64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D6D8-2164-4855-B5BA-4BE5E79C11C2}"/>
      </w:docPartPr>
      <w:docPartBody>
        <w:p w:rsidR="00960A81" w:rsidRDefault="00BA6D96" w:rsidP="00BA6D96">
          <w:pPr>
            <w:pStyle w:val="BA3822AAA6714022B21E57357F64BD7C1"/>
          </w:pPr>
          <w:r>
            <w:rPr>
              <w:rStyle w:val="Zstupntext"/>
              <w:rFonts w:eastAsia="Calibri"/>
            </w:rPr>
            <w:t xml:space="preserve">Klikněte zde a zadejte text </w:t>
          </w:r>
        </w:p>
      </w:docPartBody>
    </w:docPart>
    <w:docPart>
      <w:docPartPr>
        <w:name w:val="41FD23778E984425A8DEBA97ED5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ED5A-6951-4FC2-AB19-DB00D2CD74B5}"/>
      </w:docPartPr>
      <w:docPartBody>
        <w:p w:rsidR="00960A81" w:rsidRDefault="00BA6D96" w:rsidP="00BA6D96">
          <w:pPr>
            <w:pStyle w:val="41FD23778E984425A8DEBA97ED593FBF1"/>
          </w:pPr>
          <w:r>
            <w:rPr>
              <w:rStyle w:val="Zstupntext"/>
              <w:rFonts w:eastAsia="Calibri"/>
            </w:rPr>
            <w:t>Zadejte datum</w:t>
          </w:r>
        </w:p>
      </w:docPartBody>
    </w:docPart>
    <w:docPart>
      <w:docPartPr>
        <w:name w:val="A78D5300D31B4BB4871A9750CBAD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EB8A-4EB0-40BE-9171-2547E2E3BB1A}"/>
      </w:docPartPr>
      <w:docPartBody>
        <w:p w:rsidR="00960A81" w:rsidRDefault="00BA6D96" w:rsidP="00BA6D96">
          <w:pPr>
            <w:pStyle w:val="A78D5300D31B4BB4871A9750CBADF9361"/>
          </w:pPr>
          <w:r>
            <w:rPr>
              <w:rStyle w:val="Zstupntext"/>
              <w:rFonts w:eastAsia="Calibri"/>
            </w:rPr>
            <w:t>Zadejte číslo faktury</w:t>
          </w:r>
        </w:p>
      </w:docPartBody>
    </w:docPart>
    <w:docPart>
      <w:docPartPr>
        <w:name w:val="E56AD323E4B543239A378583B32B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236A-67B7-4E91-926A-D93BDB1F6B5B}"/>
      </w:docPartPr>
      <w:docPartBody>
        <w:p w:rsidR="00960A81" w:rsidRDefault="00BA6D96" w:rsidP="00BA6D96">
          <w:pPr>
            <w:pStyle w:val="E56AD323E4B543239A378583B32B5ED41"/>
          </w:pPr>
          <w:r>
            <w:rPr>
              <w:rStyle w:val="Zstupntext"/>
              <w:rFonts w:eastAsia="Calibri"/>
            </w:rPr>
            <w:t>Zadejte číslo objednávky</w:t>
          </w:r>
          <w:r w:rsidRPr="00A66862">
            <w:rPr>
              <w:rStyle w:val="Zstupntext"/>
              <w:rFonts w:eastAsia="Calibri"/>
            </w:rPr>
            <w:t>.</w:t>
          </w:r>
        </w:p>
      </w:docPartBody>
    </w:docPart>
    <w:docPart>
      <w:docPartPr>
        <w:name w:val="6EB7343A1167463A8E04F6E1B474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6A82-CF7D-4FD0-8382-7F7C734C00A3}"/>
      </w:docPartPr>
      <w:docPartBody>
        <w:p w:rsidR="00960A81" w:rsidRDefault="00BA6D96" w:rsidP="00BA6D96">
          <w:pPr>
            <w:pStyle w:val="6EB7343A1167463A8E04F6E1B474BB281"/>
          </w:pPr>
          <w:r>
            <w:rPr>
              <w:rStyle w:val="Zstupntext"/>
              <w:rFonts w:eastAsia="Calibri"/>
            </w:rPr>
            <w:t>Zadejte číslo účtu</w:t>
          </w:r>
          <w:r w:rsidRPr="00A66862">
            <w:rPr>
              <w:rStyle w:val="Zstupntext"/>
              <w:rFonts w:eastAsia="Calibri"/>
            </w:rPr>
            <w:t>.</w:t>
          </w:r>
        </w:p>
      </w:docPartBody>
    </w:docPart>
    <w:docPart>
      <w:docPartPr>
        <w:name w:val="03C913C1D58641CF9DC8391A77CB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97D9-3453-403C-9A6A-DF611165866A}"/>
      </w:docPartPr>
      <w:docPartBody>
        <w:p w:rsidR="00960A81" w:rsidRDefault="00BA6D96" w:rsidP="00BA6D96">
          <w:pPr>
            <w:pStyle w:val="03C913C1D58641CF9DC8391A77CB152F1"/>
          </w:pPr>
          <w:r>
            <w:rPr>
              <w:rStyle w:val="Zstupntext"/>
              <w:rFonts w:eastAsia="Calibri"/>
            </w:rPr>
            <w:t>Zadejte vaše jmeno a přijmení</w:t>
          </w:r>
          <w:r w:rsidRPr="00A66862">
            <w:rPr>
              <w:rStyle w:val="Zstupntext"/>
              <w:rFonts w:eastAsia="Calibri"/>
            </w:rPr>
            <w:t>.</w:t>
          </w:r>
        </w:p>
      </w:docPartBody>
    </w:docPart>
    <w:docPart>
      <w:docPartPr>
        <w:name w:val="C43FA036BF7E4545A806853BD89D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58DB-22F2-4A1E-A33F-A6325F0C8E6E}"/>
      </w:docPartPr>
      <w:docPartBody>
        <w:p w:rsidR="00960A81" w:rsidRDefault="00BA6D96" w:rsidP="00BA6D96">
          <w:pPr>
            <w:pStyle w:val="C43FA036BF7E4545A806853BD89D7BCF1"/>
          </w:pPr>
          <w:r>
            <w:rPr>
              <w:rStyle w:val="Zstupntext"/>
              <w:rFonts w:eastAsia="Calibri"/>
            </w:rPr>
            <w:t>Zadejte adresu</w:t>
          </w:r>
          <w:r w:rsidRPr="00A66862">
            <w:rPr>
              <w:rStyle w:val="Zstupntext"/>
              <w:rFonts w:eastAsia="Calibri"/>
            </w:rPr>
            <w:t>.</w:t>
          </w:r>
        </w:p>
      </w:docPartBody>
    </w:docPart>
    <w:docPart>
      <w:docPartPr>
        <w:name w:val="C812645A13694D2BB098588D03BB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B4A-7E38-430A-A52C-BD2DE1A57245}"/>
      </w:docPartPr>
      <w:docPartBody>
        <w:p w:rsidR="00960A81" w:rsidRDefault="00BA6D96" w:rsidP="00BA6D96">
          <w:pPr>
            <w:pStyle w:val="C812645A13694D2BB098588D03BBFEFA1"/>
          </w:pPr>
          <w:r>
            <w:rPr>
              <w:rStyle w:val="Zstupntext"/>
              <w:rFonts w:eastAsia="Calibri"/>
            </w:rPr>
            <w:t>Zadejte datum</w:t>
          </w:r>
          <w:r w:rsidRPr="00A66862">
            <w:rPr>
              <w:rStyle w:val="Zstupntext"/>
              <w:rFonts w:eastAsia="Calibri"/>
            </w:rPr>
            <w:t>.</w:t>
          </w:r>
        </w:p>
      </w:docPartBody>
    </w:docPart>
    <w:docPart>
      <w:docPartPr>
        <w:name w:val="A8B5ED90A77944229FB3F170543F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79EB-7F2E-4216-B4AF-825B2B1D29C1}"/>
      </w:docPartPr>
      <w:docPartBody>
        <w:p w:rsidR="00960A81" w:rsidRDefault="00BA6D96" w:rsidP="00BA6D96">
          <w:pPr>
            <w:pStyle w:val="A8B5ED90A77944229FB3F170543F00AB"/>
          </w:pPr>
          <w:r>
            <w:rPr>
              <w:rStyle w:val="Zstupntext"/>
            </w:rPr>
            <w:t>Zadejte kód banky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B4659A"/>
    <w:rsid w:val="00572EB3"/>
    <w:rsid w:val="005D4229"/>
    <w:rsid w:val="007823A3"/>
    <w:rsid w:val="00960A81"/>
    <w:rsid w:val="00B4659A"/>
    <w:rsid w:val="00B83CE3"/>
    <w:rsid w:val="00BA6D96"/>
    <w:rsid w:val="00D646D8"/>
    <w:rsid w:val="00EC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6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6D96"/>
    <w:rPr>
      <w:color w:val="808080"/>
    </w:rPr>
  </w:style>
  <w:style w:type="paragraph" w:customStyle="1" w:styleId="BA3822AAA6714022B21E57357F64BD7C">
    <w:name w:val="BA3822AAA6714022B21E57357F64BD7C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41FD23778E984425A8DEBA97ED593FBF">
    <w:name w:val="41FD23778E984425A8DEBA97ED593FBF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A78D5300D31B4BB4871A9750CBADF936">
    <w:name w:val="A78D5300D31B4BB4871A9750CBADF936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E56AD323E4B543239A378583B32B5ED4">
    <w:name w:val="E56AD323E4B543239A378583B32B5ED4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6EB7343A1167463A8E04F6E1B474BB28">
    <w:name w:val="6EB7343A1167463A8E04F6E1B474BB28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915C277014434B9EBF05DCE3B69E0DF4">
    <w:name w:val="915C277014434B9EBF05DCE3B69E0DF4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03C913C1D58641CF9DC8391A77CB152F">
    <w:name w:val="03C913C1D58641CF9DC8391A77CB152F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C43FA036BF7E4545A806853BD89D7BCF">
    <w:name w:val="C43FA036BF7E4545A806853BD89D7BCF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C812645A13694D2BB098588D03BBFEFA">
    <w:name w:val="C812645A13694D2BB098588D03BBFEFA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BA3822AAA6714022B21E57357F64BD7C1">
    <w:name w:val="BA3822AAA6714022B21E57357F64BD7C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41FD23778E984425A8DEBA97ED593FBF1">
    <w:name w:val="41FD23778E984425A8DEBA97ED593FBF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A78D5300D31B4BB4871A9750CBADF9361">
    <w:name w:val="A78D5300D31B4BB4871A9750CBADF936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E56AD323E4B543239A378583B32B5ED41">
    <w:name w:val="E56AD323E4B543239A378583B32B5ED4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6EB7343A1167463A8E04F6E1B474BB281">
    <w:name w:val="6EB7343A1167463A8E04F6E1B474BB28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A8B5ED90A77944229FB3F170543F00AB">
    <w:name w:val="A8B5ED90A77944229FB3F170543F00AB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03C913C1D58641CF9DC8391A77CB152F1">
    <w:name w:val="03C913C1D58641CF9DC8391A77CB152F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C43FA036BF7E4545A806853BD89D7BCF1">
    <w:name w:val="C43FA036BF7E4545A806853BD89D7BCF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C812645A13694D2BB098588D03BBFEFA1">
    <w:name w:val="C812645A13694D2BB098588D03BBFEFA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9F3C-A18A-4C96-A24F-613CFB81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E-shop_formulář-odstoupení-od-kupní-smlouvy_od-27.11.2015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Vzorový formulář pro odstoupení od smlouvy</vt:lpstr>
      <vt:lpstr>Vzorový formulář pro odstoupení od smlouvy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subject/>
  <dc:creator>Navodar</dc:creator>
  <cp:keywords/>
  <dc:description/>
  <cp:lastModifiedBy>Marek</cp:lastModifiedBy>
  <cp:revision>7</cp:revision>
  <cp:lastPrinted>2015-04-07T08:28:00Z</cp:lastPrinted>
  <dcterms:created xsi:type="dcterms:W3CDTF">2015-12-08T14:24:00Z</dcterms:created>
  <dcterms:modified xsi:type="dcterms:W3CDTF">2015-12-09T12:39:00Z</dcterms:modified>
</cp:coreProperties>
</file>